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C19050" w14:textId="77777777" w:rsidR="004D65D3" w:rsidRDefault="004D65D3" w:rsidP="004D65D3">
      <w:pPr>
        <w:pStyle w:val="Odstavekseznama"/>
        <w:ind w:left="0"/>
        <w:jc w:val="center"/>
        <w:rPr>
          <w:b/>
          <w:sz w:val="28"/>
          <w:szCs w:val="28"/>
        </w:rPr>
      </w:pPr>
      <w:bookmarkStart w:id="0" w:name="_GoBack"/>
      <w:bookmarkEnd w:id="0"/>
    </w:p>
    <w:p w14:paraId="0AED587E" w14:textId="77777777" w:rsidR="004D65D3" w:rsidRDefault="004D65D3" w:rsidP="004D65D3">
      <w:pPr>
        <w:pStyle w:val="Odstavekseznama"/>
        <w:ind w:left="0"/>
        <w:jc w:val="center"/>
        <w:rPr>
          <w:b/>
          <w:sz w:val="28"/>
          <w:szCs w:val="28"/>
        </w:rPr>
      </w:pPr>
    </w:p>
    <w:p w14:paraId="00DFD241" w14:textId="4E6899FD" w:rsidR="004D65D3" w:rsidRDefault="004D65D3" w:rsidP="004D65D3">
      <w:pPr>
        <w:pStyle w:val="Odstavekseznama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SOGLASJE ZA UPORABO ORODIJ ZA POUČEVANJE NA DALJAVO IN DODELITEV ELEKTRONSKEGA NASLOVA</w:t>
      </w:r>
    </w:p>
    <w:p w14:paraId="1DE84BF0" w14:textId="73B60589" w:rsidR="004D65D3" w:rsidRDefault="004D65D3" w:rsidP="004D65D3">
      <w:pPr>
        <w:pStyle w:val="Odstavekseznama"/>
        <w:ind w:left="0"/>
        <w:jc w:val="center"/>
        <w:rPr>
          <w:b/>
          <w:sz w:val="28"/>
          <w:szCs w:val="28"/>
        </w:rPr>
      </w:pPr>
    </w:p>
    <w:p w14:paraId="28FF4052" w14:textId="635364D3" w:rsidR="004D65D3" w:rsidRDefault="004D65D3" w:rsidP="004D65D3">
      <w:pPr>
        <w:pStyle w:val="Odstavekseznama"/>
        <w:ind w:left="0"/>
        <w:jc w:val="center"/>
        <w:rPr>
          <w:b/>
          <w:sz w:val="28"/>
          <w:szCs w:val="28"/>
        </w:rPr>
      </w:pPr>
    </w:p>
    <w:p w14:paraId="114FE718" w14:textId="77777777" w:rsidR="004D65D3" w:rsidRDefault="004D65D3" w:rsidP="004D65D3">
      <w:pPr>
        <w:pStyle w:val="Odstavekseznama"/>
        <w:ind w:left="0"/>
        <w:jc w:val="center"/>
        <w:rPr>
          <w:b/>
          <w:sz w:val="28"/>
          <w:szCs w:val="28"/>
        </w:rPr>
      </w:pPr>
    </w:p>
    <w:p w14:paraId="2591A9A2" w14:textId="77777777" w:rsidR="004D65D3" w:rsidRDefault="004D65D3" w:rsidP="004D65D3">
      <w:pPr>
        <w:pStyle w:val="Odstavekseznama"/>
        <w:ind w:left="0"/>
        <w:jc w:val="center"/>
        <w:rPr>
          <w:b/>
          <w:sz w:val="28"/>
          <w:szCs w:val="28"/>
        </w:rPr>
      </w:pPr>
    </w:p>
    <w:p w14:paraId="60257129" w14:textId="405F54C1" w:rsidR="004D65D3" w:rsidRDefault="004D65D3" w:rsidP="004D65D3">
      <w:pPr>
        <w:pStyle w:val="Odstavekseznama"/>
        <w:ind w:left="0"/>
        <w:rPr>
          <w:sz w:val="20"/>
          <w:szCs w:val="20"/>
        </w:rPr>
      </w:pPr>
      <w:r w:rsidRPr="004D65D3">
        <w:rPr>
          <w:szCs w:val="24"/>
        </w:rPr>
        <w:t>Starši</w:t>
      </w:r>
      <w:r>
        <w:rPr>
          <w:sz w:val="20"/>
          <w:szCs w:val="20"/>
        </w:rPr>
        <w:t xml:space="preserve"> ____________________________________________________________________________ </w:t>
      </w:r>
      <w:r w:rsidRPr="004D65D3">
        <w:rPr>
          <w:szCs w:val="24"/>
        </w:rPr>
        <w:t>soglašamo, da</w:t>
      </w:r>
      <w:r>
        <w:rPr>
          <w:sz w:val="20"/>
          <w:szCs w:val="20"/>
        </w:rPr>
        <w:t xml:space="preserve"> </w:t>
      </w:r>
    </w:p>
    <w:p w14:paraId="177317EA" w14:textId="2633EE6B" w:rsidR="004D65D3" w:rsidRDefault="004D65D3" w:rsidP="004D65D3">
      <w:pPr>
        <w:pStyle w:val="Odstavekseznama"/>
        <w:ind w:left="0"/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</w:t>
      </w:r>
      <w:r w:rsidRPr="00DC196F">
        <w:rPr>
          <w:sz w:val="16"/>
          <w:szCs w:val="16"/>
        </w:rPr>
        <w:t>(imeni in priimka staršev)</w:t>
      </w:r>
    </w:p>
    <w:p w14:paraId="356917EB" w14:textId="77777777" w:rsidR="004D65D3" w:rsidRPr="00DC196F" w:rsidRDefault="004D65D3" w:rsidP="004D65D3">
      <w:pPr>
        <w:pStyle w:val="Odstavekseznama"/>
        <w:ind w:left="0"/>
        <w:rPr>
          <w:sz w:val="16"/>
          <w:szCs w:val="16"/>
        </w:rPr>
      </w:pPr>
    </w:p>
    <w:p w14:paraId="1BC756C8" w14:textId="682913AB" w:rsidR="004D65D3" w:rsidRDefault="004D65D3" w:rsidP="004D65D3">
      <w:pPr>
        <w:pStyle w:val="Odstavekseznama"/>
        <w:ind w:left="0"/>
        <w:rPr>
          <w:sz w:val="20"/>
          <w:szCs w:val="20"/>
        </w:rPr>
      </w:pPr>
      <w:r w:rsidRPr="004D65D3">
        <w:rPr>
          <w:szCs w:val="24"/>
        </w:rPr>
        <w:t>se naš sin / hči</w:t>
      </w:r>
      <w:r>
        <w:rPr>
          <w:sz w:val="20"/>
          <w:szCs w:val="20"/>
        </w:rPr>
        <w:t xml:space="preserve"> _________________________________________________________________________________</w:t>
      </w:r>
      <w:r w:rsidRPr="004D65D3">
        <w:rPr>
          <w:szCs w:val="24"/>
        </w:rPr>
        <w:t xml:space="preserve"> </w:t>
      </w:r>
    </w:p>
    <w:p w14:paraId="49590A47" w14:textId="6AC4FF01" w:rsidR="004D65D3" w:rsidRDefault="004D65D3" w:rsidP="004D65D3">
      <w:pPr>
        <w:pStyle w:val="Odstavekseznama"/>
        <w:ind w:left="0"/>
        <w:rPr>
          <w:sz w:val="16"/>
          <w:szCs w:val="16"/>
        </w:rPr>
      </w:pPr>
      <w:r>
        <w:rPr>
          <w:sz w:val="20"/>
          <w:szCs w:val="20"/>
        </w:rPr>
        <w:tab/>
        <w:t xml:space="preserve">                                                             </w:t>
      </w:r>
      <w:r w:rsidRPr="00DC196F">
        <w:rPr>
          <w:sz w:val="16"/>
          <w:szCs w:val="16"/>
        </w:rPr>
        <w:t>(ime in priimek otroka, oddelek, ki ga obiskuje)</w:t>
      </w:r>
    </w:p>
    <w:p w14:paraId="77EC148A" w14:textId="77777777" w:rsidR="004D65D3" w:rsidRPr="00DC196F" w:rsidRDefault="004D65D3" w:rsidP="004D65D3">
      <w:pPr>
        <w:pStyle w:val="Odstavekseznama"/>
        <w:ind w:left="0"/>
        <w:rPr>
          <w:sz w:val="16"/>
          <w:szCs w:val="16"/>
        </w:rPr>
      </w:pPr>
    </w:p>
    <w:p w14:paraId="36DCEEAA" w14:textId="176E7AB1" w:rsidR="004D65D3" w:rsidRPr="004D65D3" w:rsidRDefault="004D65D3" w:rsidP="004D65D3">
      <w:pPr>
        <w:pStyle w:val="Odstavekseznama"/>
        <w:ind w:left="0"/>
        <w:rPr>
          <w:szCs w:val="24"/>
        </w:rPr>
      </w:pPr>
      <w:r w:rsidRPr="004D65D3">
        <w:rPr>
          <w:szCs w:val="24"/>
        </w:rPr>
        <w:t>registrira in uporablja orodja za poučevanje</w:t>
      </w:r>
      <w:r>
        <w:rPr>
          <w:sz w:val="20"/>
          <w:szCs w:val="20"/>
        </w:rPr>
        <w:t xml:space="preserve"> </w:t>
      </w:r>
      <w:r w:rsidRPr="004D65D3">
        <w:rPr>
          <w:szCs w:val="24"/>
        </w:rPr>
        <w:t xml:space="preserve">na daljavo. Seznam orodij z navodili je objavljen kot priloga A Šolskih pravil za uporabo orodij za poučevanje na daljavo. </w:t>
      </w:r>
    </w:p>
    <w:p w14:paraId="54BCC566" w14:textId="77777777" w:rsidR="004D65D3" w:rsidRPr="004D65D3" w:rsidRDefault="004D65D3" w:rsidP="004D65D3">
      <w:pPr>
        <w:pStyle w:val="Odstavekseznama"/>
        <w:ind w:left="0"/>
        <w:rPr>
          <w:szCs w:val="24"/>
        </w:rPr>
      </w:pPr>
    </w:p>
    <w:p w14:paraId="68EDCB7E" w14:textId="7B5A118B" w:rsidR="004D65D3" w:rsidRDefault="004D65D3" w:rsidP="004D65D3">
      <w:pPr>
        <w:pStyle w:val="Odstavekseznama"/>
        <w:ind w:left="0"/>
        <w:rPr>
          <w:szCs w:val="24"/>
        </w:rPr>
      </w:pPr>
      <w:r w:rsidRPr="004D65D3">
        <w:rPr>
          <w:szCs w:val="24"/>
        </w:rPr>
        <w:t>Soglašamo tudi, da šola za namen registracije v orodja za poučevanje na daljavo in komunikacijo z učitelji preko varne e-pošte odpre namenski elektronski naslov, ki ga učenka (učenec) lahko uporablja izključno za navedene namene.</w:t>
      </w:r>
    </w:p>
    <w:p w14:paraId="495FED9E" w14:textId="002BA470" w:rsidR="004D65D3" w:rsidRDefault="004D65D3" w:rsidP="004D65D3">
      <w:pPr>
        <w:pStyle w:val="Odstavekseznama"/>
        <w:ind w:left="0"/>
        <w:rPr>
          <w:szCs w:val="24"/>
        </w:rPr>
      </w:pPr>
    </w:p>
    <w:p w14:paraId="25500E97" w14:textId="6531A7FD" w:rsidR="004D65D3" w:rsidRPr="004D65D3" w:rsidRDefault="004D65D3" w:rsidP="004D65D3">
      <w:pPr>
        <w:pStyle w:val="Odstavekseznama"/>
        <w:ind w:left="0"/>
        <w:rPr>
          <w:szCs w:val="24"/>
        </w:rPr>
      </w:pPr>
      <w:r>
        <w:rPr>
          <w:szCs w:val="24"/>
        </w:rPr>
        <w:t xml:space="preserve">Soglašamo, da se razlage </w:t>
      </w:r>
      <w:r w:rsidR="00484509">
        <w:rPr>
          <w:szCs w:val="24"/>
        </w:rPr>
        <w:t xml:space="preserve">učne snovi </w:t>
      </w:r>
      <w:r>
        <w:rPr>
          <w:szCs w:val="24"/>
        </w:rPr>
        <w:t xml:space="preserve">preko videokonferenc snema. Posnetki bodo na voljo le učencem posameznega </w:t>
      </w:r>
      <w:r w:rsidR="000D1D72">
        <w:rPr>
          <w:szCs w:val="24"/>
        </w:rPr>
        <w:t>oddelka</w:t>
      </w:r>
      <w:r>
        <w:rPr>
          <w:szCs w:val="24"/>
        </w:rPr>
        <w:t xml:space="preserve"> v varni spletni shrambi.</w:t>
      </w:r>
    </w:p>
    <w:p w14:paraId="05A4A121" w14:textId="77777777" w:rsidR="004D65D3" w:rsidRPr="004D65D3" w:rsidRDefault="004D65D3" w:rsidP="004D65D3">
      <w:pPr>
        <w:pStyle w:val="Odstavekseznama"/>
        <w:ind w:left="0"/>
        <w:rPr>
          <w:szCs w:val="24"/>
        </w:rPr>
      </w:pPr>
    </w:p>
    <w:p w14:paraId="17C6283C" w14:textId="77777777" w:rsidR="004D65D3" w:rsidRPr="00C67D3E" w:rsidRDefault="004D65D3" w:rsidP="004D65D3">
      <w:pPr>
        <w:pStyle w:val="Odstavekseznama"/>
        <w:ind w:left="0"/>
        <w:rPr>
          <w:color w:val="000000" w:themeColor="text1"/>
          <w:sz w:val="20"/>
          <w:szCs w:val="20"/>
        </w:rPr>
      </w:pPr>
      <w:r w:rsidRPr="004D65D3">
        <w:rPr>
          <w:szCs w:val="24"/>
        </w:rPr>
        <w:t xml:space="preserve">Soglasje velja do preklica oziroma dokler se naš sin / hči </w:t>
      </w:r>
      <w:r w:rsidRPr="004D65D3">
        <w:rPr>
          <w:color w:val="000000" w:themeColor="text1"/>
          <w:szCs w:val="24"/>
        </w:rPr>
        <w:t>izobražuje v Osnovni šoli Belokranjskega odreda Semič</w:t>
      </w:r>
      <w:r w:rsidRPr="00C67D3E">
        <w:rPr>
          <w:color w:val="000000" w:themeColor="text1"/>
          <w:sz w:val="20"/>
          <w:szCs w:val="20"/>
        </w:rPr>
        <w:t>.</w:t>
      </w:r>
    </w:p>
    <w:p w14:paraId="280256F2" w14:textId="77777777" w:rsidR="004D65D3" w:rsidRDefault="004D65D3" w:rsidP="004D65D3">
      <w:pPr>
        <w:pStyle w:val="Odstavekseznama"/>
        <w:ind w:left="0"/>
        <w:rPr>
          <w:sz w:val="20"/>
          <w:szCs w:val="20"/>
        </w:rPr>
      </w:pPr>
    </w:p>
    <w:p w14:paraId="7CCE50E3" w14:textId="77777777" w:rsidR="004D65D3" w:rsidRDefault="004D65D3" w:rsidP="004D65D3">
      <w:pPr>
        <w:pStyle w:val="Odstavekseznama"/>
        <w:ind w:left="0"/>
        <w:rPr>
          <w:sz w:val="20"/>
          <w:szCs w:val="20"/>
        </w:rPr>
      </w:pPr>
    </w:p>
    <w:p w14:paraId="1201FF8A" w14:textId="7DDBFBDC" w:rsidR="004D65D3" w:rsidRDefault="004D65D3" w:rsidP="004D65D3">
      <w:pPr>
        <w:pStyle w:val="Odstavekseznama"/>
        <w:ind w:left="0"/>
        <w:rPr>
          <w:sz w:val="20"/>
          <w:szCs w:val="20"/>
        </w:rPr>
      </w:pPr>
      <w:r>
        <w:rPr>
          <w:sz w:val="20"/>
          <w:szCs w:val="20"/>
        </w:rPr>
        <w:t>V ____________________</w:t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  <w:t xml:space="preserve">____,  </w:t>
      </w:r>
      <w:r w:rsidRPr="004D65D3">
        <w:rPr>
          <w:szCs w:val="24"/>
        </w:rPr>
        <w:t>dne</w:t>
      </w:r>
      <w:r>
        <w:rPr>
          <w:sz w:val="20"/>
          <w:szCs w:val="20"/>
        </w:rPr>
        <w:t xml:space="preserve"> ______________________</w:t>
      </w:r>
    </w:p>
    <w:p w14:paraId="71B51A56" w14:textId="77777777" w:rsidR="004D65D3" w:rsidRDefault="004D65D3" w:rsidP="004D65D3">
      <w:pPr>
        <w:pStyle w:val="Odstavekseznama"/>
        <w:ind w:left="0"/>
        <w:rPr>
          <w:sz w:val="20"/>
          <w:szCs w:val="20"/>
        </w:rPr>
      </w:pPr>
    </w:p>
    <w:p w14:paraId="4B1BF8FD" w14:textId="77777777" w:rsidR="004D65D3" w:rsidRDefault="004D65D3" w:rsidP="004D65D3">
      <w:pPr>
        <w:pStyle w:val="Odstavekseznama"/>
        <w:ind w:left="0"/>
        <w:rPr>
          <w:sz w:val="20"/>
          <w:szCs w:val="20"/>
        </w:rPr>
      </w:pPr>
    </w:p>
    <w:p w14:paraId="2D8B9B8F" w14:textId="77777777" w:rsidR="004D65D3" w:rsidRDefault="004D65D3" w:rsidP="004D65D3">
      <w:pPr>
        <w:pStyle w:val="Odstavekseznama"/>
        <w:ind w:left="0"/>
        <w:rPr>
          <w:sz w:val="20"/>
          <w:szCs w:val="20"/>
        </w:rPr>
      </w:pPr>
    </w:p>
    <w:p w14:paraId="29844BA7" w14:textId="0B2BE20C" w:rsidR="004D65D3" w:rsidRPr="004D65D3" w:rsidRDefault="004D65D3" w:rsidP="004D65D3">
      <w:pPr>
        <w:pStyle w:val="Odstavekseznama"/>
        <w:ind w:left="0" w:firstLine="6300"/>
        <w:rPr>
          <w:szCs w:val="24"/>
        </w:rPr>
      </w:pPr>
      <w:r w:rsidRPr="004D65D3">
        <w:rPr>
          <w:szCs w:val="24"/>
        </w:rPr>
        <w:t>Podpisa staršev:</w:t>
      </w:r>
    </w:p>
    <w:p w14:paraId="53570D73" w14:textId="0B2BE20C" w:rsidR="004D65D3" w:rsidRDefault="004D65D3" w:rsidP="004D65D3">
      <w:pPr>
        <w:pStyle w:val="Odstavekseznama"/>
        <w:ind w:left="0"/>
        <w:jc w:val="right"/>
        <w:rPr>
          <w:sz w:val="20"/>
          <w:szCs w:val="20"/>
        </w:rPr>
      </w:pPr>
    </w:p>
    <w:p w14:paraId="4DABCF11" w14:textId="77777777" w:rsidR="004D65D3" w:rsidRDefault="004D65D3" w:rsidP="004D65D3">
      <w:pPr>
        <w:pStyle w:val="Odstavekseznama"/>
        <w:ind w:left="0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</w:t>
      </w:r>
    </w:p>
    <w:p w14:paraId="5333944B" w14:textId="77777777" w:rsidR="004D65D3" w:rsidRDefault="004D65D3" w:rsidP="004D65D3">
      <w:pPr>
        <w:pStyle w:val="Odstavekseznama"/>
        <w:ind w:left="0"/>
        <w:jc w:val="right"/>
        <w:rPr>
          <w:sz w:val="20"/>
          <w:szCs w:val="20"/>
        </w:rPr>
      </w:pPr>
    </w:p>
    <w:p w14:paraId="7CCCE845" w14:textId="77777777" w:rsidR="004D65D3" w:rsidRDefault="004D65D3" w:rsidP="004D65D3">
      <w:pPr>
        <w:pStyle w:val="Odstavekseznama"/>
        <w:ind w:left="0"/>
        <w:jc w:val="right"/>
        <w:rPr>
          <w:sz w:val="20"/>
          <w:szCs w:val="20"/>
        </w:rPr>
      </w:pPr>
    </w:p>
    <w:p w14:paraId="5BF795E7" w14:textId="77777777" w:rsidR="004D65D3" w:rsidRPr="00DC196F" w:rsidRDefault="004D65D3" w:rsidP="004D65D3">
      <w:pPr>
        <w:pStyle w:val="Odstavekseznama"/>
        <w:ind w:left="0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</w:t>
      </w:r>
    </w:p>
    <w:p w14:paraId="2855F3E5" w14:textId="77777777" w:rsidR="00DD24A8" w:rsidRPr="00BF498B" w:rsidRDefault="00DD24A8" w:rsidP="00BF498B"/>
    <w:sectPr w:rsidR="00DD24A8" w:rsidRPr="00BF498B" w:rsidSect="00745390">
      <w:headerReference w:type="default" r:id="rId10"/>
      <w:footerReference w:type="default" r:id="rId11"/>
      <w:pgSz w:w="11906" w:h="16838" w:code="9"/>
      <w:pgMar w:top="1588" w:right="1134" w:bottom="1134" w:left="1134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3A43DB" w14:textId="77777777" w:rsidR="00C80DB8" w:rsidRDefault="00C80DB8" w:rsidP="00CE17A2">
      <w:pPr>
        <w:spacing w:after="0" w:line="240" w:lineRule="auto"/>
      </w:pPr>
      <w:r>
        <w:separator/>
      </w:r>
    </w:p>
  </w:endnote>
  <w:endnote w:type="continuationSeparator" w:id="0">
    <w:p w14:paraId="20309EDF" w14:textId="77777777" w:rsidR="00C80DB8" w:rsidRDefault="00C80DB8" w:rsidP="00CE1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0BF04" w14:textId="77777777" w:rsidR="00CE17A2" w:rsidRDefault="00CE17A2" w:rsidP="00CE17A2">
    <w:pPr>
      <w:pStyle w:val="Noga"/>
      <w:jc w:val="center"/>
    </w:pPr>
    <w:r>
      <w:rPr>
        <w:noProof/>
      </w:rPr>
      <mc:AlternateContent>
        <mc:Choice Requires="wpg">
          <w:drawing>
            <wp:inline distT="0" distB="0" distL="0" distR="0" wp14:anchorId="1A46080E" wp14:editId="0BAFCCD8">
              <wp:extent cx="4143568" cy="539750"/>
              <wp:effectExtent l="0" t="0" r="9525" b="0"/>
              <wp:docPr id="5" name="Skupin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43568" cy="539750"/>
                        <a:chOff x="0" y="0"/>
                        <a:chExt cx="4143568" cy="539750"/>
                      </a:xfrm>
                    </wpg:grpSpPr>
                    <pic:pic xmlns:pic="http://schemas.openxmlformats.org/drawingml/2006/picture">
                      <pic:nvPicPr>
                        <pic:cNvPr id="1" name="Slika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4565" cy="5397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" name="Slika 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053076" y="129129"/>
                          <a:ext cx="1713308" cy="3240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Slika 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927046" y="0"/>
                          <a:ext cx="539750" cy="5397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Slika 4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594928" y="0"/>
                          <a:ext cx="548640" cy="5397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inline>
          </w:drawing>
        </mc:Choice>
        <mc:Fallback xmlns:w16="http://schemas.microsoft.com/office/word/2018/wordml" xmlns:w16cex="http://schemas.microsoft.com/office/word/2018/wordml/cex">
          <w:pict>
            <v:group w14:anchorId="639AA1A5" id="Skupina 5" o:spid="_x0000_s1026" style="width:326.25pt;height:42.5pt;mso-position-horizontal-relative:char;mso-position-vertical-relative:line" coordsize="41435,5397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1" o:spid="_x0000_s1027" type="#_x0000_t75" style="position:absolute;width:9645;height:5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">
                <v:imagedata r:id="rId5" o:title=""/>
              </v:shape>
              <v:shape id="Slika 2" o:spid="_x0000_s1028" type="#_x0000_t75" style="position:absolute;left:10530;top:1291;width:17133;height:3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">
                <v:imagedata r:id="rId6" o:title=""/>
              </v:shape>
              <v:shape id="Slika 3" o:spid="_x0000_s1029" type="#_x0000_t75" style="position:absolute;left:29270;width:5397;height:5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">
                <v:imagedata r:id="rId7" o:title=""/>
              </v:shape>
              <v:shape id="Slika 4" o:spid="_x0000_s1030" type="#_x0000_t75" style="position:absolute;left:35949;width:5486;height:5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">
                <v:imagedata r:id="rId8" o:title=""/>
              </v:shape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C0DFCC" w14:textId="77777777" w:rsidR="00C80DB8" w:rsidRDefault="00C80DB8" w:rsidP="00CE17A2">
      <w:pPr>
        <w:spacing w:after="0" w:line="240" w:lineRule="auto"/>
      </w:pPr>
      <w:r>
        <w:separator/>
      </w:r>
    </w:p>
  </w:footnote>
  <w:footnote w:type="continuationSeparator" w:id="0">
    <w:p w14:paraId="2D3FEA48" w14:textId="77777777" w:rsidR="00C80DB8" w:rsidRDefault="00C80DB8" w:rsidP="00CE17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FF8E5" w14:textId="77777777" w:rsidR="005453AB" w:rsidRDefault="00BF498B" w:rsidP="00965829">
    <w:pPr>
      <w:pStyle w:val="Glava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B78BD20" wp14:editId="21FC4720">
              <wp:simplePos x="0" y="0"/>
              <wp:positionH relativeFrom="margin">
                <wp:posOffset>-35692</wp:posOffset>
              </wp:positionH>
              <wp:positionV relativeFrom="margin">
                <wp:posOffset>-845694</wp:posOffset>
              </wp:positionV>
              <wp:extent cx="2145407" cy="633794"/>
              <wp:effectExtent l="0" t="0" r="0" b="0"/>
              <wp:wrapNone/>
              <wp:docPr id="7" name="Skupina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45407" cy="633794"/>
                        <a:chOff x="586452" y="0"/>
                        <a:chExt cx="2144401" cy="573791"/>
                      </a:xfrm>
                    </wpg:grpSpPr>
                    <pic:pic xmlns:pic="http://schemas.openxmlformats.org/drawingml/2006/picture">
                      <pic:nvPicPr>
                        <pic:cNvPr id="6" name="Slika 6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86452" y="0"/>
                          <a:ext cx="490977" cy="51656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17" name="Polje z besedilom 2"/>
                      <wps:cNvSpPr txBox="1">
                        <a:spLocks noChangeArrowheads="1"/>
                      </wps:cNvSpPr>
                      <wps:spPr bwMode="auto">
                        <a:xfrm>
                          <a:off x="1079228" y="32767"/>
                          <a:ext cx="1651625" cy="54102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522014" w14:textId="77777777" w:rsidR="005453AB" w:rsidRPr="005453AB" w:rsidRDefault="005453AB" w:rsidP="005453AB">
                            <w:pPr>
                              <w:pStyle w:val="Glava"/>
                            </w:pPr>
                            <w:r w:rsidRPr="005453AB">
                              <w:t>OŠ Belokranjskega odreda Semič</w:t>
                            </w:r>
                          </w:p>
                          <w:p w14:paraId="53A5A683" w14:textId="77777777" w:rsidR="005453AB" w:rsidRPr="005453AB" w:rsidRDefault="005453AB" w:rsidP="005453AB">
                            <w:pPr>
                              <w:pStyle w:val="Glava"/>
                            </w:pPr>
                            <w:r w:rsidRPr="005453AB">
                              <w:t>Šolska ulica 1, 8333 Semič</w:t>
                            </w:r>
                          </w:p>
                          <w:p w14:paraId="14F1C430" w14:textId="77777777" w:rsidR="005453AB" w:rsidRPr="005453AB" w:rsidRDefault="005453AB" w:rsidP="005453AB">
                            <w:pPr>
                              <w:pStyle w:val="Glava"/>
                            </w:pPr>
                            <w:r w:rsidRPr="005453AB">
                              <w:t>07 35 65 400</w:t>
                            </w:r>
                          </w:p>
                          <w:p w14:paraId="1A001BB0" w14:textId="77777777" w:rsidR="005453AB" w:rsidRPr="005453AB" w:rsidRDefault="00AA3E54" w:rsidP="005453AB">
                            <w:pPr>
                              <w:pStyle w:val="Glava"/>
                            </w:pPr>
                            <w:r w:rsidRPr="00AA3E54">
                              <w:t>os-semic@osbos.si</w:t>
                            </w:r>
                            <w:r>
                              <w:t xml:space="preserve"> | </w:t>
                            </w:r>
                            <w:r w:rsidR="005453AB" w:rsidRPr="005453AB">
                              <w:t>www.osbos.si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B78BD20" id="Skupina 7" o:spid="_x0000_s1026" style="position:absolute;left:0;text-align:left;margin-left:-2.8pt;margin-top:-66.6pt;width:168.95pt;height:49.9pt;z-index:251659264;mso-position-horizontal-relative:margin;mso-position-vertical-relative:margin;mso-width-relative:margin;mso-height-relative:margin" coordorigin="5864" coordsize="21444,573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6" o:spid="_x0000_s1027" type="#_x0000_t75" style="position:absolute;left:5864;width:4910;height:51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8" type="#_x0000_t202" style="position:absolute;left:10792;top:327;width:16516;height:5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<v:textbox style="mso-fit-shape-to-text:t">
                  <w:txbxContent>
                    <w:p w14:paraId="72522014" w14:textId="77777777" w:rsidR="005453AB" w:rsidRPr="005453AB" w:rsidRDefault="005453AB" w:rsidP="005453AB">
                      <w:pPr>
                        <w:pStyle w:val="Glava"/>
                      </w:pPr>
                      <w:r w:rsidRPr="005453AB">
                        <w:t>OŠ Belokranjskega odreda Semič</w:t>
                      </w:r>
                    </w:p>
                    <w:p w14:paraId="53A5A683" w14:textId="77777777" w:rsidR="005453AB" w:rsidRPr="005453AB" w:rsidRDefault="005453AB" w:rsidP="005453AB">
                      <w:pPr>
                        <w:pStyle w:val="Glava"/>
                      </w:pPr>
                      <w:r w:rsidRPr="005453AB">
                        <w:t>Šolska ulica 1, 8333 Semič</w:t>
                      </w:r>
                    </w:p>
                    <w:p w14:paraId="14F1C430" w14:textId="77777777" w:rsidR="005453AB" w:rsidRPr="005453AB" w:rsidRDefault="005453AB" w:rsidP="005453AB">
                      <w:pPr>
                        <w:pStyle w:val="Glava"/>
                      </w:pPr>
                      <w:r w:rsidRPr="005453AB">
                        <w:t>07 35 65 400</w:t>
                      </w:r>
                    </w:p>
                    <w:p w14:paraId="1A001BB0" w14:textId="77777777" w:rsidR="005453AB" w:rsidRPr="005453AB" w:rsidRDefault="00AA3E54" w:rsidP="005453AB">
                      <w:pPr>
                        <w:pStyle w:val="Glava"/>
                      </w:pPr>
                      <w:r w:rsidRPr="00AA3E54">
                        <w:t>os-semic@osbos.si</w:t>
                      </w:r>
                      <w:r>
                        <w:t xml:space="preserve"> | </w:t>
                      </w:r>
                      <w:r w:rsidR="005453AB" w:rsidRPr="005453AB">
                        <w:t>www.osbos.si</w:t>
                      </w:r>
                    </w:p>
                  </w:txbxContent>
                </v:textbox>
              </v:shape>
              <w10:wrap anchorx="margin" anchory="margin"/>
            </v:group>
          </w:pict>
        </mc:Fallback>
      </mc:AlternateContent>
    </w:r>
    <w:r w:rsidR="00965829">
      <w:rPr>
        <w:noProof/>
      </w:rPr>
      <w:drawing>
        <wp:anchor distT="0" distB="0" distL="114300" distR="114300" simplePos="0" relativeHeight="251658240" behindDoc="0" locked="0" layoutInCell="1" allowOverlap="1" wp14:anchorId="66414993" wp14:editId="71B07A05">
          <wp:simplePos x="0" y="0"/>
          <wp:positionH relativeFrom="page">
            <wp:posOffset>360045</wp:posOffset>
          </wp:positionH>
          <wp:positionV relativeFrom="page">
            <wp:posOffset>756285</wp:posOffset>
          </wp:positionV>
          <wp:extent cx="6840000" cy="100800"/>
          <wp:effectExtent l="0" t="0" r="0" b="0"/>
          <wp:wrapNone/>
          <wp:docPr id="10" name="Sl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kice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0" cy="10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F6608C"/>
    <w:multiLevelType w:val="hybridMultilevel"/>
    <w:tmpl w:val="351CFE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055E93"/>
    <w:multiLevelType w:val="hybridMultilevel"/>
    <w:tmpl w:val="E236F3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BA6941"/>
    <w:multiLevelType w:val="hybridMultilevel"/>
    <w:tmpl w:val="817E301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46340B"/>
    <w:multiLevelType w:val="hybridMultilevel"/>
    <w:tmpl w:val="778A5A7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5D3"/>
    <w:rsid w:val="000268C1"/>
    <w:rsid w:val="000D1D72"/>
    <w:rsid w:val="00190719"/>
    <w:rsid w:val="003D666B"/>
    <w:rsid w:val="00425C47"/>
    <w:rsid w:val="00484509"/>
    <w:rsid w:val="004D65D3"/>
    <w:rsid w:val="005453AB"/>
    <w:rsid w:val="00745390"/>
    <w:rsid w:val="00932B97"/>
    <w:rsid w:val="00965829"/>
    <w:rsid w:val="00AA3E54"/>
    <w:rsid w:val="00B87C70"/>
    <w:rsid w:val="00BF498B"/>
    <w:rsid w:val="00C80DB8"/>
    <w:rsid w:val="00CA00F5"/>
    <w:rsid w:val="00CB2B42"/>
    <w:rsid w:val="00CE17A2"/>
    <w:rsid w:val="00DD24A8"/>
    <w:rsid w:val="00E305D0"/>
    <w:rsid w:val="00ED4C1C"/>
    <w:rsid w:val="00FC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BEDEC77"/>
  <w15:chartTrackingRefBased/>
  <w15:docId w15:val="{79EDDEB1-8FD3-4DD2-97DF-410F59CE8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ED4C1C"/>
    <w:pPr>
      <w:spacing w:after="120"/>
      <w:jc w:val="both"/>
    </w:pPr>
    <w:rPr>
      <w:rFonts w:ascii="Times New Roman" w:hAnsi="Times New Roman"/>
      <w:sz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745390"/>
    <w:pPr>
      <w:keepNext/>
      <w:keepLines/>
      <w:spacing w:before="240" w:after="240"/>
      <w:contextualSpacing/>
      <w:outlineLvl w:val="0"/>
    </w:pPr>
    <w:rPr>
      <w:rFonts w:ascii="Arial" w:eastAsiaTheme="majorEastAsia" w:hAnsi="Arial" w:cstheme="majorBidi"/>
      <w:b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ED4C1C"/>
    <w:pPr>
      <w:keepNext/>
      <w:keepLines/>
      <w:spacing w:before="240"/>
      <w:contextualSpacing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ED4C1C"/>
    <w:pPr>
      <w:keepNext/>
      <w:keepLines/>
      <w:spacing w:before="240"/>
      <w:contextualSpacing/>
      <w:outlineLvl w:val="2"/>
    </w:pPr>
    <w:rPr>
      <w:rFonts w:asciiTheme="majorHAnsi" w:eastAsiaTheme="majorEastAsia" w:hAnsiTheme="majorHAnsi" w:cstheme="majorBidi"/>
      <w:b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965829"/>
    <w:pPr>
      <w:tabs>
        <w:tab w:val="center" w:pos="4536"/>
        <w:tab w:val="right" w:pos="9072"/>
      </w:tabs>
      <w:spacing w:after="0" w:line="240" w:lineRule="auto"/>
    </w:pPr>
    <w:rPr>
      <w:rFonts w:asciiTheme="majorHAnsi" w:hAnsiTheme="majorHAnsi"/>
      <w:sz w:val="16"/>
    </w:rPr>
  </w:style>
  <w:style w:type="character" w:customStyle="1" w:styleId="GlavaZnak">
    <w:name w:val="Glava Znak"/>
    <w:basedOn w:val="Privzetapisavaodstavka"/>
    <w:link w:val="Glava"/>
    <w:uiPriority w:val="99"/>
    <w:rsid w:val="00965829"/>
    <w:rPr>
      <w:rFonts w:asciiTheme="majorHAnsi" w:hAnsiTheme="majorHAnsi"/>
      <w:sz w:val="16"/>
    </w:rPr>
  </w:style>
  <w:style w:type="paragraph" w:styleId="Noga">
    <w:name w:val="footer"/>
    <w:basedOn w:val="Navaden"/>
    <w:link w:val="NogaZnak"/>
    <w:uiPriority w:val="99"/>
    <w:unhideWhenUsed/>
    <w:rsid w:val="00CE1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E17A2"/>
  </w:style>
  <w:style w:type="character" w:styleId="Hiperpovezava">
    <w:name w:val="Hyperlink"/>
    <w:basedOn w:val="Privzetapisavaodstavka"/>
    <w:uiPriority w:val="99"/>
    <w:unhideWhenUsed/>
    <w:rsid w:val="005453AB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5453AB"/>
    <w:rPr>
      <w:color w:val="605E5C"/>
      <w:shd w:val="clear" w:color="auto" w:fill="E1DFDD"/>
    </w:rPr>
  </w:style>
  <w:style w:type="character" w:customStyle="1" w:styleId="Naslov1Znak">
    <w:name w:val="Naslov 1 Znak"/>
    <w:basedOn w:val="Privzetapisavaodstavka"/>
    <w:link w:val="Naslov1"/>
    <w:uiPriority w:val="9"/>
    <w:rsid w:val="00745390"/>
    <w:rPr>
      <w:rFonts w:ascii="Arial" w:eastAsiaTheme="majorEastAsia" w:hAnsi="Arial" w:cstheme="majorBidi"/>
      <w:b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ED4C1C"/>
    <w:rPr>
      <w:rFonts w:asciiTheme="majorHAnsi" w:eastAsiaTheme="majorEastAsia" w:hAnsiTheme="majorHAnsi" w:cstheme="majorBidi"/>
      <w:b/>
      <w:sz w:val="28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ED4C1C"/>
    <w:rPr>
      <w:rFonts w:asciiTheme="majorHAnsi" w:eastAsiaTheme="majorEastAsia" w:hAnsiTheme="majorHAnsi" w:cstheme="majorBidi"/>
      <w:b/>
      <w:sz w:val="24"/>
      <w:szCs w:val="24"/>
    </w:rPr>
  </w:style>
  <w:style w:type="paragraph" w:styleId="Odstavekseznama">
    <w:name w:val="List Paragraph"/>
    <w:basedOn w:val="Navaden"/>
    <w:uiPriority w:val="34"/>
    <w:qFormat/>
    <w:rsid w:val="00745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1.png"/><Relationship Id="rId3" Type="http://schemas.openxmlformats.org/officeDocument/2006/relationships/image" Target="media/image6.jpg"/><Relationship Id="rId7" Type="http://schemas.openxmlformats.org/officeDocument/2006/relationships/image" Target="media/image10.jpe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9.pn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vnateljica\Dropbox\OS%20SEMIC\Obrazci%20in%20predloge%20dokumentov\Predloga-za-dokumente-Pokoncna-2018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F0B99AC80C1348B4391B8A93A50F40" ma:contentTypeVersion="33" ma:contentTypeDescription="Ustvari nov dokument." ma:contentTypeScope="" ma:versionID="9c351565b9daec951e31f3a8cafd3880">
  <xsd:schema xmlns:xsd="http://www.w3.org/2001/XMLSchema" xmlns:xs="http://www.w3.org/2001/XMLSchema" xmlns:p="http://schemas.microsoft.com/office/2006/metadata/properties" xmlns:ns3="91df98a8-575a-4a9b-9c16-c36cd1995939" xmlns:ns4="a88910a7-a467-4a55-9b84-87062677f003" targetNamespace="http://schemas.microsoft.com/office/2006/metadata/properties" ma:root="true" ma:fieldsID="c8349191a8475b557e1aba92185ae6b1" ns3:_="" ns4:_="">
    <xsd:import namespace="91df98a8-575a-4a9b-9c16-c36cd1995939"/>
    <xsd:import namespace="a88910a7-a467-4a55-9b84-87062677f00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TeamsChannelId" minOccurs="0"/>
                <xsd:element ref="ns4:IsNotebookLocked" minOccurs="0"/>
                <xsd:element ref="ns4:Math_Settings" minOccurs="0"/>
                <xsd:element ref="ns4:MediaServiceGenerationTime" minOccurs="0"/>
                <xsd:element ref="ns4:MediaServiceEventHashCode" minOccurs="0"/>
                <xsd:element ref="ns4:Distribution_Groups" minOccurs="0"/>
                <xsd:element ref="ns4:LMS_Mapping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df98a8-575a-4a9b-9c16-c36cd199593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910a7-a467-4a55-9b84-87062677f0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7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chers" ma:index="2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7" nillable="true" ma:displayName="Is Collaboration Space Locked" ma:internalName="Is_Collaboration_Space_Locked">
      <xsd:simpleType>
        <xsd:restriction base="dms:Boolean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1" nillable="true" ma:displayName="Location" ma:internalName="MediaServiceLocation" ma:readOnly="true">
      <xsd:simpleType>
        <xsd:restriction base="dms:Text"/>
      </xsd:simpleType>
    </xsd:element>
    <xsd:element name="TeamsChannelId" ma:index="32" nillable="true" ma:displayName="Teams Channel Id" ma:internalName="TeamsChannelId">
      <xsd:simpleType>
        <xsd:restriction base="dms:Text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Math_Settings" ma:index="34" nillable="true" ma:displayName="Math Settings" ma:internalName="Math_Settings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Distribution_Groups" ma:index="37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8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a88910a7-a467-4a55-9b84-87062677f003">
      <UserInfo>
        <DisplayName/>
        <AccountId xsi:nil="true"/>
        <AccountType/>
      </UserInfo>
    </Owner>
    <Is_Collaboration_Space_Locked xmlns="a88910a7-a467-4a55-9b84-87062677f003" xsi:nil="true"/>
    <Invited_Students xmlns="a88910a7-a467-4a55-9b84-87062677f003" xsi:nil="true"/>
    <Teachers xmlns="a88910a7-a467-4a55-9b84-87062677f003">
      <UserInfo>
        <DisplayName/>
        <AccountId xsi:nil="true"/>
        <AccountType/>
      </UserInfo>
    </Teachers>
    <Student_Groups xmlns="a88910a7-a467-4a55-9b84-87062677f003">
      <UserInfo>
        <DisplayName/>
        <AccountId xsi:nil="true"/>
        <AccountType/>
      </UserInfo>
    </Student_Groups>
    <Distribution_Groups xmlns="a88910a7-a467-4a55-9b84-87062677f003" xsi:nil="true"/>
    <Templates xmlns="a88910a7-a467-4a55-9b84-87062677f003" xsi:nil="true"/>
    <LMS_Mappings xmlns="a88910a7-a467-4a55-9b84-87062677f003" xsi:nil="true"/>
    <CultureName xmlns="a88910a7-a467-4a55-9b84-87062677f003" xsi:nil="true"/>
    <FolderType xmlns="a88910a7-a467-4a55-9b84-87062677f003" xsi:nil="true"/>
    <Students xmlns="a88910a7-a467-4a55-9b84-87062677f003">
      <UserInfo>
        <DisplayName/>
        <AccountId xsi:nil="true"/>
        <AccountType/>
      </UserInfo>
    </Students>
    <Self_Registration_Enabled xmlns="a88910a7-a467-4a55-9b84-87062677f003" xsi:nil="true"/>
    <Has_Teacher_Only_SectionGroup xmlns="a88910a7-a467-4a55-9b84-87062677f003" xsi:nil="true"/>
    <AppVersion xmlns="a88910a7-a467-4a55-9b84-87062677f003" xsi:nil="true"/>
    <NotebookType xmlns="a88910a7-a467-4a55-9b84-87062677f003" xsi:nil="true"/>
    <Math_Settings xmlns="a88910a7-a467-4a55-9b84-87062677f003" xsi:nil="true"/>
    <DefaultSectionNames xmlns="a88910a7-a467-4a55-9b84-87062677f003" xsi:nil="true"/>
    <Invited_Teachers xmlns="a88910a7-a467-4a55-9b84-87062677f003" xsi:nil="true"/>
    <TeamsChannelId xmlns="a88910a7-a467-4a55-9b84-87062677f003" xsi:nil="true"/>
    <IsNotebookLocked xmlns="a88910a7-a467-4a55-9b84-87062677f003" xsi:nil="true"/>
  </documentManagement>
</p:properties>
</file>

<file path=customXml/itemProps1.xml><?xml version="1.0" encoding="utf-8"?>
<ds:datastoreItem xmlns:ds="http://schemas.openxmlformats.org/officeDocument/2006/customXml" ds:itemID="{01339976-4FCC-42B6-B736-690D56B2FF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df98a8-575a-4a9b-9c16-c36cd1995939"/>
    <ds:schemaRef ds:uri="a88910a7-a467-4a55-9b84-87062677f0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519646-A61C-4A8C-BDCB-A13CD39598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EA2F2E-5CDE-45CD-93AB-7D66592CADF7}">
  <ds:schemaRefs>
    <ds:schemaRef ds:uri="a88910a7-a467-4a55-9b84-87062677f003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www.w3.org/XML/1998/namespace"/>
    <ds:schemaRef ds:uri="http://purl.org/dc/elements/1.1/"/>
    <ds:schemaRef ds:uri="http://purl.org/dc/terms/"/>
    <ds:schemaRef ds:uri="91df98a8-575a-4a9b-9c16-c36cd1995939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Predloga-za-dokumente-Pokoncna-2018.dotx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Belokranjskega odreda Semič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Ravnateljica</dc:creator>
  <cp:keywords/>
  <dc:description/>
  <cp:lastModifiedBy>Tomaž Pavlakovič</cp:lastModifiedBy>
  <cp:revision>2</cp:revision>
  <cp:lastPrinted>2018-12-06T07:58:00Z</cp:lastPrinted>
  <dcterms:created xsi:type="dcterms:W3CDTF">2020-12-03T09:49:00Z</dcterms:created>
  <dcterms:modified xsi:type="dcterms:W3CDTF">2020-12-03T09:49:00Z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0x01010005F0B99AC80C1348B4391B8A93A50F40</vt:lpwstr>
  </property>
</Properties>
</file>